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conombreggiatura2"/>
        <w:tblW w:w="9747" w:type="dxa"/>
        <w:tblLayout w:type="fixed"/>
        <w:tblLook w:val="0620" w:firstRow="1" w:lastRow="0" w:firstColumn="0" w:lastColumn="0" w:noHBand="1" w:noVBand="1"/>
        <w:tblDescription w:val="La prima tabella contiene le informazioni sull'intestazione della fattura, il nome della società e le informazioni di contatto, il titolo della fattura, il numero e la data e le informazioni di contatto per la fatturazione e la spedizione del destinatario; la seconda tabella contiene commenti o istruzioni speciali e la terza tabella contiene il nome del venditore, il numero dell'ordine di acquisto, il responsabile richieste approvvigionamento, il tipo di spedizione, il punto franco a bordo e le condizioni"/>
      </w:tblPr>
      <w:tblGrid>
        <w:gridCol w:w="5032"/>
        <w:gridCol w:w="4715"/>
      </w:tblGrid>
      <w:tr w:rsidR="008049DB" w:rsidRPr="008B2817" w14:paraId="598C8738" w14:textId="77777777" w:rsidTr="00897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Immettere il nome della società:"/>
              <w:tag w:val="Immettere il nome della società:"/>
              <w:id w:val="-1907209145"/>
              <w:placeholder>
                <w:docPart w:val="EC3B600B680D43A5AD2D0B904B33B9B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61D4E0A1" w14:textId="19A3ABEF" w:rsidR="008049DB" w:rsidRPr="008B2817" w:rsidRDefault="004C3509">
                <w:pPr>
                  <w:pStyle w:val="Titolo1"/>
                </w:pPr>
                <w:r>
                  <w:t>NOME RIVENDITORE</w:t>
                </w:r>
              </w:p>
            </w:sdtContent>
          </w:sdt>
          <w:sdt>
            <w:sdtPr>
              <w:alias w:val="Immettere via e numero civico della società:"/>
              <w:tag w:val="Immettere via e numero civico della società:"/>
              <w:id w:val="95536970"/>
              <w:placeholder>
                <w:docPart w:val="2AEEBFB252DC413C98BA643DF886F8E9"/>
              </w:placeholder>
              <w:temporary/>
              <w:showingPlcHdr/>
              <w15:appearance w15:val="hidden"/>
            </w:sdtPr>
            <w:sdtContent>
              <w:p w14:paraId="0E9B1505" w14:textId="77777777" w:rsidR="008049DB" w:rsidRPr="008B2817" w:rsidRDefault="006A3739">
                <w:r w:rsidRPr="008B2817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 della società:"/>
              <w:tag w:val="Immettere CAP, città e provincia della società:"/>
              <w:id w:val="-1737237744"/>
              <w:placeholder>
                <w:docPart w:val="7B304D9FAA6B4456BFE2F034E8AE38AA"/>
              </w:placeholder>
              <w:temporary/>
              <w:showingPlcHdr/>
              <w15:appearance w15:val="hidden"/>
            </w:sdtPr>
            <w:sdtContent>
              <w:p w14:paraId="6E820873" w14:textId="77777777" w:rsidR="00616194" w:rsidRPr="008B2817" w:rsidRDefault="00616194">
                <w:r w:rsidRPr="008B2817">
                  <w:rPr>
                    <w:lang w:bidi="it-IT"/>
                  </w:rPr>
                  <w:t>CAP città (provincia)</w:t>
                </w:r>
              </w:p>
            </w:sdtContent>
          </w:sdt>
          <w:p w14:paraId="427F1C60" w14:textId="77777777" w:rsidR="008049DB" w:rsidRDefault="00000000">
            <w:sdt>
              <w:sdtPr>
                <w:alias w:val="Telefono:"/>
                <w:tag w:val="Telefono:"/>
                <w:id w:val="-480227063"/>
                <w:placeholder>
                  <w:docPart w:val="7BEDAC9202F949C18F0600D6C6CCD125"/>
                </w:placeholder>
                <w:temporary/>
                <w:showingPlcHdr/>
                <w15:appearance w15:val="hidden"/>
              </w:sdtPr>
              <w:sdtContent>
                <w:r w:rsidR="00616194" w:rsidRPr="008B2817">
                  <w:rPr>
                    <w:lang w:bidi="it-IT"/>
                  </w:rPr>
                  <w:t>Telefono:</w:t>
                </w:r>
              </w:sdtContent>
            </w:sdt>
            <w:r w:rsidR="006A3739" w:rsidRPr="008B2817">
              <w:rPr>
                <w:lang w:bidi="it-IT"/>
              </w:rPr>
              <w:t xml:space="preserve"> </w:t>
            </w:r>
            <w:sdt>
              <w:sdtPr>
                <w:alias w:val="Immettere il numero di telefono:"/>
                <w:tag w:val="Immettere il numero di telefono:"/>
                <w:id w:val="95537024"/>
                <w:placeholder>
                  <w:docPart w:val="D0F690C602124839880E5AB37018BAF5"/>
                </w:placeholder>
                <w:temporary/>
                <w:showingPlcHdr/>
                <w15:appearance w15:val="hidden"/>
              </w:sdtPr>
              <w:sdtContent>
                <w:r w:rsidR="006A3739" w:rsidRPr="008B2817">
                  <w:rPr>
                    <w:lang w:bidi="it-IT"/>
                  </w:rPr>
                  <w:t>Telefono</w:t>
                </w:r>
              </w:sdtContent>
            </w:sdt>
            <w:r w:rsidR="006A3739" w:rsidRPr="008B2817">
              <w:rPr>
                <w:lang w:bidi="it-IT"/>
              </w:rPr>
              <w:t xml:space="preserve"> </w:t>
            </w:r>
            <w:sdt>
              <w:sdtPr>
                <w:alias w:val="Fax:"/>
                <w:tag w:val="Fax:"/>
                <w:id w:val="-1222436787"/>
                <w:placeholder>
                  <w:docPart w:val="5E2F42E827624F6BA8D222E098A5A21C"/>
                </w:placeholder>
                <w:temporary/>
                <w:showingPlcHdr/>
                <w15:appearance w15:val="hidden"/>
              </w:sdtPr>
              <w:sdtContent>
                <w:r w:rsidR="00616194" w:rsidRPr="008B2817">
                  <w:rPr>
                    <w:lang w:bidi="it-IT"/>
                  </w:rPr>
                  <w:t>Fax:</w:t>
                </w:r>
              </w:sdtContent>
            </w:sdt>
            <w:r w:rsidR="006A3739" w:rsidRPr="008B2817">
              <w:rPr>
                <w:lang w:bidi="it-IT"/>
              </w:rPr>
              <w:t xml:space="preserve"> </w:t>
            </w:r>
          </w:p>
          <w:p w14:paraId="0D8B275B" w14:textId="5A2B0548" w:rsidR="004C3509" w:rsidRPr="008B2817" w:rsidRDefault="004C3509">
            <w:r>
              <w:t>P</w:t>
            </w:r>
            <w:r w:rsidR="00BF2793">
              <w:t xml:space="preserve">ARTITA </w:t>
            </w:r>
            <w:r>
              <w:t>IVA/</w:t>
            </w:r>
            <w:r w:rsidR="00BF2793">
              <w:t>CODICE FISCALE</w:t>
            </w:r>
          </w:p>
        </w:tc>
        <w:tc>
          <w:tcPr>
            <w:tcW w:w="4715" w:type="dxa"/>
          </w:tcPr>
          <w:p w14:paraId="2E71800A" w14:textId="77777777" w:rsidR="008049DB" w:rsidRPr="008B2817" w:rsidRDefault="00000000">
            <w:pPr>
              <w:pStyle w:val="Titolo"/>
            </w:pPr>
            <w:sdt>
              <w:sdtPr>
                <w:alias w:val="Fattura:"/>
                <w:tag w:val="Fattura:"/>
                <w:id w:val="205688853"/>
                <w:placeholder>
                  <w:docPart w:val="A35F1C3C4D54417E854EC834BC00E455"/>
                </w:placeholder>
                <w:temporary/>
                <w:showingPlcHdr/>
                <w15:appearance w15:val="hidden"/>
              </w:sdtPr>
              <w:sdtContent>
                <w:r w:rsidR="00CE7F7E" w:rsidRPr="008B2817">
                  <w:rPr>
                    <w:lang w:bidi="it-IT"/>
                  </w:rPr>
                  <w:t>FATTURA</w:t>
                </w:r>
              </w:sdtContent>
            </w:sdt>
          </w:p>
          <w:p w14:paraId="5349B907" w14:textId="53F8665D" w:rsidR="008049DB" w:rsidRPr="008B2817" w:rsidRDefault="00000000">
            <w:pPr>
              <w:pStyle w:val="Titolo2"/>
            </w:pPr>
            <w:sdt>
              <w:sdtPr>
                <w:alias w:val="Numero fattura:"/>
                <w:tag w:val="Numero fattura:"/>
                <w:id w:val="674689995"/>
                <w:placeholder>
                  <w:docPart w:val="FF77297AC6F2405F9ACBEAB0D56382F4"/>
                </w:placeholder>
                <w:temporary/>
                <w:showingPlcHdr/>
                <w15:appearance w15:val="hidden"/>
              </w:sdtPr>
              <w:sdtContent>
                <w:r w:rsidR="00CE7F7E" w:rsidRPr="008B2817">
                  <w:rPr>
                    <w:lang w:bidi="it-IT"/>
                  </w:rPr>
                  <w:t>Fattura n.</w:t>
                </w:r>
              </w:sdtContent>
            </w:sdt>
            <w:r w:rsidR="00852922">
              <w:t>xxxx</w:t>
            </w:r>
          </w:p>
          <w:p w14:paraId="4E4C20A0" w14:textId="7068D9CD" w:rsidR="008049DB" w:rsidRPr="008B2817" w:rsidRDefault="00000000">
            <w:pPr>
              <w:pStyle w:val="Titolo2"/>
            </w:pPr>
            <w:sdt>
              <w:sdtPr>
                <w:alias w:val="Data:"/>
                <w:tag w:val="Data:"/>
                <w:id w:val="677780987"/>
                <w:placeholder>
                  <w:docPart w:val="B7D0B96A472F44FA9DA4F198014CCC49"/>
                </w:placeholder>
                <w:temporary/>
                <w:showingPlcHdr/>
                <w15:appearance w15:val="hidden"/>
              </w:sdtPr>
              <w:sdtContent>
                <w:r w:rsidR="00CE7F7E" w:rsidRPr="008B2817">
                  <w:rPr>
                    <w:lang w:bidi="it-IT"/>
                  </w:rPr>
                  <w:t>Data:</w:t>
                </w:r>
              </w:sdtContent>
            </w:sdt>
            <w:r w:rsidR="006A3739" w:rsidRPr="008B2817">
              <w:rPr>
                <w:lang w:bidi="it-IT"/>
              </w:rPr>
              <w:t xml:space="preserve"> </w:t>
            </w:r>
            <w:r w:rsidR="00117ACF">
              <w:t>gg/mm/anno</w:t>
            </w:r>
          </w:p>
        </w:tc>
      </w:tr>
      <w:tr w:rsidR="008049DB" w:rsidRPr="008B2817" w14:paraId="2EBE00DB" w14:textId="77777777" w:rsidTr="00897AA4">
        <w:trPr>
          <w:trHeight w:val="1440"/>
        </w:trPr>
        <w:tc>
          <w:tcPr>
            <w:tcW w:w="5032" w:type="dxa"/>
          </w:tcPr>
          <w:p w14:paraId="32839378" w14:textId="40FCAEBC" w:rsidR="008049DB" w:rsidRPr="008B2817" w:rsidRDefault="008049DB"/>
        </w:tc>
        <w:tc>
          <w:tcPr>
            <w:tcW w:w="4715" w:type="dxa"/>
          </w:tcPr>
          <w:p w14:paraId="012652A0" w14:textId="49887160" w:rsidR="008049DB" w:rsidRPr="008B2817" w:rsidRDefault="008049DB"/>
          <w:p w14:paraId="363C62EC" w14:textId="01D1241E" w:rsidR="00837ECD" w:rsidRDefault="00117ACF" w:rsidP="00837ECD">
            <w:r>
              <w:t>Nome e cognome acquirente</w:t>
            </w:r>
          </w:p>
          <w:p w14:paraId="3DB854B7" w14:textId="2916679E" w:rsidR="00BF2793" w:rsidRPr="008B2817" w:rsidRDefault="00BF2793" w:rsidP="00837ECD">
            <w:r>
              <w:t>Indirizzo acquirente</w:t>
            </w:r>
            <w:r w:rsidR="006734AE">
              <w:t>:</w:t>
            </w:r>
          </w:p>
          <w:sdt>
            <w:sdtPr>
              <w:alias w:val="Immettere via e numero civico:"/>
              <w:tag w:val="Immettere via e numero civico:"/>
              <w:id w:val="1755863971"/>
              <w:placeholder>
                <w:docPart w:val="2CACED31E5D84129AF75026EA6F541C7"/>
              </w:placeholder>
              <w:temporary/>
              <w:showingPlcHdr/>
              <w15:appearance w15:val="hidden"/>
            </w:sdtPr>
            <w:sdtContent>
              <w:p w14:paraId="45ABC450" w14:textId="77777777" w:rsidR="008049DB" w:rsidRPr="008B2817" w:rsidRDefault="00837ECD">
                <w:r w:rsidRPr="008B2817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103093504"/>
              <w:placeholder>
                <w:docPart w:val="EA72629711A34A40A71B465F11BF887B"/>
              </w:placeholder>
              <w:temporary/>
              <w:showingPlcHdr/>
              <w15:appearance w15:val="hidden"/>
            </w:sdtPr>
            <w:sdtContent>
              <w:p w14:paraId="6997086D" w14:textId="77777777" w:rsidR="00616194" w:rsidRPr="008B2817" w:rsidRDefault="00616194">
                <w:r w:rsidRPr="008B2817">
                  <w:rPr>
                    <w:lang w:bidi="it-IT"/>
                  </w:rPr>
                  <w:t>Città, provincia e CAP</w:t>
                </w:r>
              </w:p>
            </w:sdtContent>
          </w:sdt>
          <w:p w14:paraId="622B35DB" w14:textId="74D84790" w:rsidR="008049DB" w:rsidRPr="008B2817" w:rsidRDefault="006734AE">
            <w:r>
              <w:t>CODICE FISCALE</w:t>
            </w:r>
            <w:r w:rsidR="00321A83">
              <w:t xml:space="preserve"> ACQUIRENTE</w:t>
            </w:r>
          </w:p>
        </w:tc>
      </w:tr>
    </w:tbl>
    <w:p w14:paraId="2A8ADD19" w14:textId="77777777" w:rsidR="00966901" w:rsidRPr="008B2817" w:rsidRDefault="00966901"/>
    <w:tbl>
      <w:tblPr>
        <w:tblStyle w:val="Tabellagriglia1chiara"/>
        <w:tblW w:w="9742" w:type="dxa"/>
        <w:tblLayout w:type="fixed"/>
        <w:tblLook w:val="0620" w:firstRow="1" w:lastRow="0" w:firstColumn="0" w:lastColumn="0" w:noHBand="1" w:noVBand="1"/>
        <w:tblDescription w:val="La prima tabella è la tabella principale della fattura per immettere quantità, descrizione, prezzo unitario e totale e la seconda tabella per subtotale, imposta sulle vendite, spese di spedizione e gestione e totale dovuto"/>
      </w:tblPr>
      <w:tblGrid>
        <w:gridCol w:w="1817"/>
        <w:gridCol w:w="5501"/>
        <w:gridCol w:w="1404"/>
        <w:gridCol w:w="1020"/>
      </w:tblGrid>
      <w:tr w:rsidR="008049DB" w:rsidRPr="008B2817" w14:paraId="5416F52E" w14:textId="77777777" w:rsidTr="00897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2C50DE07" w14:textId="77777777" w:rsidR="008049DB" w:rsidRPr="008B2817" w:rsidRDefault="00000000">
            <w:pPr>
              <w:pStyle w:val="Titolo4"/>
            </w:pPr>
            <w:sdt>
              <w:sdtPr>
                <w:alias w:val="Quantità:"/>
                <w:tag w:val="Quantità:"/>
                <w:id w:val="-1738312568"/>
                <w:placeholder>
                  <w:docPart w:val="E1A2E6D7ADDA4F03B582554F916FA325"/>
                </w:placeholder>
                <w:temporary/>
                <w:showingPlcHdr/>
                <w15:appearance w15:val="hidden"/>
              </w:sdtPr>
              <w:sdtContent>
                <w:r w:rsidR="00934F6F" w:rsidRPr="008B2817">
                  <w:rPr>
                    <w:lang w:bidi="it-IT"/>
                  </w:rPr>
                  <w:t>QUANTITÀ</w:t>
                </w:r>
              </w:sdtContent>
            </w:sdt>
          </w:p>
        </w:tc>
        <w:tc>
          <w:tcPr>
            <w:tcW w:w="5501" w:type="dxa"/>
          </w:tcPr>
          <w:p w14:paraId="35627322" w14:textId="77777777" w:rsidR="008049DB" w:rsidRPr="008B2817" w:rsidRDefault="00000000">
            <w:pPr>
              <w:pStyle w:val="Titolo4"/>
            </w:pPr>
            <w:sdt>
              <w:sdtPr>
                <w:alias w:val="Descrizione:"/>
                <w:tag w:val="Descrizione:"/>
                <w:id w:val="1198742974"/>
                <w:placeholder>
                  <w:docPart w:val="6568B83BF1504F72917B4468999E8962"/>
                </w:placeholder>
                <w:temporary/>
                <w:showingPlcHdr/>
                <w15:appearance w15:val="hidden"/>
              </w:sdtPr>
              <w:sdtContent>
                <w:r w:rsidR="00934F6F" w:rsidRPr="008B2817">
                  <w:rPr>
                    <w:lang w:bidi="it-IT"/>
                  </w:rPr>
                  <w:t>DESCRIZIONE</w:t>
                </w:r>
              </w:sdtContent>
            </w:sdt>
          </w:p>
        </w:tc>
        <w:tc>
          <w:tcPr>
            <w:tcW w:w="1404" w:type="dxa"/>
          </w:tcPr>
          <w:p w14:paraId="1CE7A8DC" w14:textId="77777777" w:rsidR="008049DB" w:rsidRPr="008B2817" w:rsidRDefault="00000000">
            <w:pPr>
              <w:pStyle w:val="Titolo4"/>
            </w:pPr>
            <w:sdt>
              <w:sdtPr>
                <w:alias w:val="Prezzo unitario:"/>
                <w:tag w:val="Prezzo unitario:"/>
                <w:id w:val="1604447165"/>
                <w:placeholder>
                  <w:docPart w:val="40C0CC410EEF4C4AAE310045BD6B099F"/>
                </w:placeholder>
                <w:temporary/>
                <w:showingPlcHdr/>
                <w15:appearance w15:val="hidden"/>
              </w:sdtPr>
              <w:sdtContent>
                <w:r w:rsidR="00934F6F" w:rsidRPr="008B2817">
                  <w:rPr>
                    <w:lang w:bidi="it-IT"/>
                  </w:rPr>
                  <w:t>PREZZO UNITARIO</w:t>
                </w:r>
              </w:sdtContent>
            </w:sdt>
          </w:p>
        </w:tc>
        <w:tc>
          <w:tcPr>
            <w:tcW w:w="1020" w:type="dxa"/>
          </w:tcPr>
          <w:p w14:paraId="7E45BAAA" w14:textId="77777777" w:rsidR="008049DB" w:rsidRPr="008B2817" w:rsidRDefault="00000000">
            <w:pPr>
              <w:pStyle w:val="Titolo4"/>
            </w:pPr>
            <w:sdt>
              <w:sdtPr>
                <w:alias w:val="Totale:"/>
                <w:tag w:val="Totale:"/>
                <w:id w:val="-150831350"/>
                <w:placeholder>
                  <w:docPart w:val="CD8A2225886C408D8F49DBFCE43402AF"/>
                </w:placeholder>
                <w:temporary/>
                <w:showingPlcHdr/>
                <w15:appearance w15:val="hidden"/>
              </w:sdtPr>
              <w:sdtContent>
                <w:r w:rsidR="00934F6F" w:rsidRPr="008B2817">
                  <w:rPr>
                    <w:lang w:bidi="it-IT"/>
                  </w:rPr>
                  <w:t>TOTALE</w:t>
                </w:r>
              </w:sdtContent>
            </w:sdt>
          </w:p>
        </w:tc>
      </w:tr>
      <w:tr w:rsidR="008049DB" w:rsidRPr="008B2817" w14:paraId="47E0138F" w14:textId="77777777" w:rsidTr="00897AA4">
        <w:tc>
          <w:tcPr>
            <w:tcW w:w="1817" w:type="dxa"/>
          </w:tcPr>
          <w:p w14:paraId="0FC8D56F" w14:textId="3D641B5B" w:rsidR="008049DB" w:rsidRPr="008B2817" w:rsidRDefault="005B2E19">
            <w:pPr>
              <w:pStyle w:val="Quantit"/>
            </w:pPr>
            <w:r>
              <w:t>1</w:t>
            </w:r>
          </w:p>
        </w:tc>
        <w:tc>
          <w:tcPr>
            <w:tcW w:w="5501" w:type="dxa"/>
          </w:tcPr>
          <w:p w14:paraId="26B0B022" w14:textId="55A58441" w:rsidR="008049DB" w:rsidRPr="008B2817" w:rsidRDefault="006734AE">
            <w:r>
              <w:t xml:space="preserve">Bicicletta a pedalata </w:t>
            </w:r>
            <w:r w:rsidR="00605F69">
              <w:t>assistita</w:t>
            </w:r>
            <w:r>
              <w:t xml:space="preserve"> oppure Cargo bike a pedalata assistita</w:t>
            </w:r>
            <w:r w:rsidR="00C248D6">
              <w:t xml:space="preserve"> Marca XX Modello YY</w:t>
            </w:r>
          </w:p>
        </w:tc>
        <w:tc>
          <w:tcPr>
            <w:tcW w:w="1404" w:type="dxa"/>
          </w:tcPr>
          <w:p w14:paraId="6361D3A7" w14:textId="18F7D8BB" w:rsidR="008049DB" w:rsidRPr="008B2817" w:rsidRDefault="005B2E19">
            <w:pPr>
              <w:pStyle w:val="Importo"/>
            </w:pPr>
            <w:r>
              <w:t>600</w:t>
            </w:r>
            <w:r w:rsidR="00AE4D23">
              <w:t>,00</w:t>
            </w:r>
          </w:p>
        </w:tc>
        <w:tc>
          <w:tcPr>
            <w:tcW w:w="1020" w:type="dxa"/>
          </w:tcPr>
          <w:p w14:paraId="3B019C90" w14:textId="51527267" w:rsidR="008049DB" w:rsidRPr="008B2817" w:rsidRDefault="005B2E19">
            <w:pPr>
              <w:pStyle w:val="Importo"/>
            </w:pPr>
            <w:r>
              <w:t>600</w:t>
            </w:r>
            <w:r w:rsidR="00AE4D23">
              <w:t>,00</w:t>
            </w:r>
          </w:p>
        </w:tc>
      </w:tr>
      <w:tr w:rsidR="008049DB" w:rsidRPr="008B2817" w14:paraId="33AA393C" w14:textId="77777777" w:rsidTr="00897AA4">
        <w:tc>
          <w:tcPr>
            <w:tcW w:w="1817" w:type="dxa"/>
          </w:tcPr>
          <w:p w14:paraId="7A5B2738" w14:textId="77777777" w:rsidR="008049DB" w:rsidRPr="008B2817" w:rsidRDefault="008049DB">
            <w:pPr>
              <w:pStyle w:val="Quantit"/>
            </w:pPr>
          </w:p>
        </w:tc>
        <w:tc>
          <w:tcPr>
            <w:tcW w:w="5501" w:type="dxa"/>
          </w:tcPr>
          <w:p w14:paraId="15FC7A1F" w14:textId="195E374D" w:rsidR="008049DB" w:rsidRPr="008B2817" w:rsidRDefault="00A373D8">
            <w:r>
              <w:t xml:space="preserve">Veicolo conforme </w:t>
            </w:r>
            <w:r w:rsidR="0090487B">
              <w:t>all’art. 50 del Codice della strada</w:t>
            </w:r>
          </w:p>
        </w:tc>
        <w:tc>
          <w:tcPr>
            <w:tcW w:w="1404" w:type="dxa"/>
          </w:tcPr>
          <w:p w14:paraId="11E5A499" w14:textId="77777777" w:rsidR="008049DB" w:rsidRPr="008B2817" w:rsidRDefault="008049DB">
            <w:pPr>
              <w:pStyle w:val="Importo"/>
            </w:pPr>
          </w:p>
        </w:tc>
        <w:tc>
          <w:tcPr>
            <w:tcW w:w="1020" w:type="dxa"/>
          </w:tcPr>
          <w:p w14:paraId="31E830F0" w14:textId="77777777" w:rsidR="008049DB" w:rsidRPr="008B2817" w:rsidRDefault="008049DB">
            <w:pPr>
              <w:pStyle w:val="Importo"/>
            </w:pPr>
          </w:p>
        </w:tc>
      </w:tr>
      <w:tr w:rsidR="008049DB" w:rsidRPr="008B2817" w14:paraId="49F21E4A" w14:textId="77777777" w:rsidTr="00897AA4">
        <w:tc>
          <w:tcPr>
            <w:tcW w:w="1817" w:type="dxa"/>
          </w:tcPr>
          <w:p w14:paraId="246288AB" w14:textId="77777777" w:rsidR="008049DB" w:rsidRPr="008B2817" w:rsidRDefault="008049DB">
            <w:pPr>
              <w:pStyle w:val="Quantit"/>
            </w:pPr>
          </w:p>
        </w:tc>
        <w:tc>
          <w:tcPr>
            <w:tcW w:w="5501" w:type="dxa"/>
          </w:tcPr>
          <w:p w14:paraId="7321C1BD" w14:textId="77777777" w:rsidR="008049DB" w:rsidRPr="008B2817" w:rsidRDefault="008049DB"/>
        </w:tc>
        <w:tc>
          <w:tcPr>
            <w:tcW w:w="1404" w:type="dxa"/>
          </w:tcPr>
          <w:p w14:paraId="711263A5" w14:textId="77777777" w:rsidR="008049DB" w:rsidRPr="008B2817" w:rsidRDefault="008049DB">
            <w:pPr>
              <w:pStyle w:val="Importo"/>
            </w:pPr>
          </w:p>
        </w:tc>
        <w:tc>
          <w:tcPr>
            <w:tcW w:w="1020" w:type="dxa"/>
          </w:tcPr>
          <w:p w14:paraId="6985B809" w14:textId="77777777" w:rsidR="008049DB" w:rsidRPr="008B2817" w:rsidRDefault="008049DB">
            <w:pPr>
              <w:pStyle w:val="Importo"/>
            </w:pPr>
          </w:p>
        </w:tc>
      </w:tr>
      <w:tr w:rsidR="00267542" w:rsidRPr="008B2817" w14:paraId="21E3B5FA" w14:textId="77777777" w:rsidTr="00A502E9">
        <w:trPr>
          <w:trHeight w:val="753"/>
        </w:trPr>
        <w:tc>
          <w:tcPr>
            <w:tcW w:w="1817" w:type="dxa"/>
          </w:tcPr>
          <w:p w14:paraId="6880E1BC" w14:textId="77777777" w:rsidR="00267542" w:rsidRPr="008B2817" w:rsidRDefault="00267542" w:rsidP="00267542">
            <w:pPr>
              <w:pStyle w:val="Quantit"/>
            </w:pPr>
          </w:p>
        </w:tc>
        <w:tc>
          <w:tcPr>
            <w:tcW w:w="5501" w:type="dxa"/>
            <w:vAlign w:val="top"/>
          </w:tcPr>
          <w:p w14:paraId="3360D5DE" w14:textId="64E7ABD3" w:rsidR="00267542" w:rsidRPr="008B2817" w:rsidRDefault="00E30133" w:rsidP="008E485B">
            <w:pPr>
              <w:jc w:val="both"/>
            </w:pPr>
            <w:r w:rsidRPr="00E30133">
              <w:t>Programma di finanziamento per il miglioramento della qualità dell’aria nel territorio delle Regioni del Bacino Padano, Ministero dell’Ambiente e della Sicurezza Energetica e Regione Emilia-Romagna</w:t>
            </w:r>
          </w:p>
        </w:tc>
        <w:tc>
          <w:tcPr>
            <w:tcW w:w="1404" w:type="dxa"/>
          </w:tcPr>
          <w:p w14:paraId="24F9870F" w14:textId="77777777" w:rsidR="00267542" w:rsidRPr="008B2817" w:rsidRDefault="00267542" w:rsidP="00267542">
            <w:pPr>
              <w:pStyle w:val="Importo"/>
            </w:pPr>
          </w:p>
        </w:tc>
        <w:tc>
          <w:tcPr>
            <w:tcW w:w="1020" w:type="dxa"/>
          </w:tcPr>
          <w:p w14:paraId="13BF0306" w14:textId="77777777" w:rsidR="00267542" w:rsidRPr="008B2817" w:rsidRDefault="00267542" w:rsidP="00267542">
            <w:pPr>
              <w:pStyle w:val="Importo"/>
            </w:pPr>
          </w:p>
        </w:tc>
      </w:tr>
      <w:tr w:rsidR="00267542" w:rsidRPr="008B2817" w14:paraId="416E6EE5" w14:textId="77777777" w:rsidTr="00897AA4">
        <w:tc>
          <w:tcPr>
            <w:tcW w:w="1817" w:type="dxa"/>
          </w:tcPr>
          <w:p w14:paraId="37C90586" w14:textId="77777777" w:rsidR="00267542" w:rsidRPr="008B2817" w:rsidRDefault="00267542" w:rsidP="00267542">
            <w:pPr>
              <w:pStyle w:val="Quantit"/>
            </w:pPr>
          </w:p>
        </w:tc>
        <w:tc>
          <w:tcPr>
            <w:tcW w:w="5501" w:type="dxa"/>
          </w:tcPr>
          <w:p w14:paraId="35E5A705" w14:textId="77777777" w:rsidR="00267542" w:rsidRPr="008B2817" w:rsidRDefault="00267542" w:rsidP="00267542"/>
        </w:tc>
        <w:tc>
          <w:tcPr>
            <w:tcW w:w="1404" w:type="dxa"/>
          </w:tcPr>
          <w:p w14:paraId="46452D47" w14:textId="77777777" w:rsidR="00267542" w:rsidRPr="008B2817" w:rsidRDefault="00267542" w:rsidP="00267542">
            <w:pPr>
              <w:pStyle w:val="Importo"/>
            </w:pPr>
          </w:p>
        </w:tc>
        <w:tc>
          <w:tcPr>
            <w:tcW w:w="1020" w:type="dxa"/>
          </w:tcPr>
          <w:p w14:paraId="66E6DB0D" w14:textId="77777777" w:rsidR="00267542" w:rsidRPr="008B2817" w:rsidRDefault="00267542" w:rsidP="00267542">
            <w:pPr>
              <w:pStyle w:val="Importo"/>
            </w:pPr>
          </w:p>
        </w:tc>
      </w:tr>
      <w:tr w:rsidR="00267542" w:rsidRPr="008B2817" w14:paraId="3EB9A6EC" w14:textId="77777777" w:rsidTr="00897AA4">
        <w:tc>
          <w:tcPr>
            <w:tcW w:w="1817" w:type="dxa"/>
          </w:tcPr>
          <w:p w14:paraId="44A1139E" w14:textId="77777777" w:rsidR="00267542" w:rsidRPr="008B2817" w:rsidRDefault="00267542" w:rsidP="00267542">
            <w:pPr>
              <w:pStyle w:val="Quantit"/>
            </w:pPr>
          </w:p>
        </w:tc>
        <w:tc>
          <w:tcPr>
            <w:tcW w:w="5501" w:type="dxa"/>
          </w:tcPr>
          <w:p w14:paraId="727A78BA" w14:textId="77777777" w:rsidR="00267542" w:rsidRPr="008B2817" w:rsidRDefault="00267542" w:rsidP="00267542"/>
        </w:tc>
        <w:tc>
          <w:tcPr>
            <w:tcW w:w="1404" w:type="dxa"/>
          </w:tcPr>
          <w:p w14:paraId="5F7659BA" w14:textId="77777777" w:rsidR="00267542" w:rsidRPr="008B2817" w:rsidRDefault="00267542" w:rsidP="00267542">
            <w:pPr>
              <w:pStyle w:val="Importo"/>
            </w:pPr>
          </w:p>
        </w:tc>
        <w:tc>
          <w:tcPr>
            <w:tcW w:w="1020" w:type="dxa"/>
          </w:tcPr>
          <w:p w14:paraId="5A5D0C9C" w14:textId="77777777" w:rsidR="00267542" w:rsidRPr="008B2817" w:rsidRDefault="00267542" w:rsidP="00267542">
            <w:pPr>
              <w:pStyle w:val="Importo"/>
            </w:pPr>
          </w:p>
        </w:tc>
      </w:tr>
      <w:tr w:rsidR="00267542" w:rsidRPr="008B2817" w14:paraId="3939BCCB" w14:textId="77777777" w:rsidTr="00897AA4">
        <w:tc>
          <w:tcPr>
            <w:tcW w:w="1817" w:type="dxa"/>
          </w:tcPr>
          <w:p w14:paraId="734574F0" w14:textId="77777777" w:rsidR="00267542" w:rsidRPr="008B2817" w:rsidRDefault="00267542" w:rsidP="00267542">
            <w:pPr>
              <w:pStyle w:val="Quantit"/>
            </w:pPr>
          </w:p>
        </w:tc>
        <w:tc>
          <w:tcPr>
            <w:tcW w:w="5501" w:type="dxa"/>
          </w:tcPr>
          <w:p w14:paraId="4AA406C9" w14:textId="77777777" w:rsidR="00267542" w:rsidRPr="008B2817" w:rsidRDefault="00267542" w:rsidP="00267542"/>
        </w:tc>
        <w:tc>
          <w:tcPr>
            <w:tcW w:w="1404" w:type="dxa"/>
          </w:tcPr>
          <w:p w14:paraId="11A52091" w14:textId="77777777" w:rsidR="00267542" w:rsidRPr="008B2817" w:rsidRDefault="00267542" w:rsidP="00267542">
            <w:pPr>
              <w:pStyle w:val="Importo"/>
            </w:pPr>
          </w:p>
        </w:tc>
        <w:tc>
          <w:tcPr>
            <w:tcW w:w="1020" w:type="dxa"/>
          </w:tcPr>
          <w:p w14:paraId="06DF2276" w14:textId="77777777" w:rsidR="00267542" w:rsidRPr="008B2817" w:rsidRDefault="00267542" w:rsidP="00267542">
            <w:pPr>
              <w:pStyle w:val="Importo"/>
            </w:pPr>
          </w:p>
        </w:tc>
      </w:tr>
      <w:tr w:rsidR="00267542" w:rsidRPr="008B2817" w14:paraId="3A9BEDF4" w14:textId="77777777" w:rsidTr="00897AA4">
        <w:tc>
          <w:tcPr>
            <w:tcW w:w="1817" w:type="dxa"/>
          </w:tcPr>
          <w:p w14:paraId="770C8CDD" w14:textId="77777777" w:rsidR="00267542" w:rsidRPr="008B2817" w:rsidRDefault="00267542" w:rsidP="00267542">
            <w:pPr>
              <w:pStyle w:val="Quantit"/>
            </w:pPr>
          </w:p>
        </w:tc>
        <w:tc>
          <w:tcPr>
            <w:tcW w:w="5501" w:type="dxa"/>
          </w:tcPr>
          <w:p w14:paraId="3784E150" w14:textId="77777777" w:rsidR="00267542" w:rsidRPr="008B2817" w:rsidRDefault="00267542" w:rsidP="00267542"/>
        </w:tc>
        <w:tc>
          <w:tcPr>
            <w:tcW w:w="1404" w:type="dxa"/>
          </w:tcPr>
          <w:p w14:paraId="7FC48A9B" w14:textId="77777777" w:rsidR="00267542" w:rsidRPr="008B2817" w:rsidRDefault="00267542" w:rsidP="00267542">
            <w:pPr>
              <w:pStyle w:val="Importo"/>
            </w:pPr>
          </w:p>
        </w:tc>
        <w:tc>
          <w:tcPr>
            <w:tcW w:w="1020" w:type="dxa"/>
          </w:tcPr>
          <w:p w14:paraId="320666A1" w14:textId="77777777" w:rsidR="00267542" w:rsidRPr="008B2817" w:rsidRDefault="00267542" w:rsidP="00267542">
            <w:pPr>
              <w:pStyle w:val="Importo"/>
            </w:pPr>
          </w:p>
        </w:tc>
      </w:tr>
    </w:tbl>
    <w:tbl>
      <w:tblPr>
        <w:tblStyle w:val="Tabellasemplice-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La prima tabella è la tabella principale della fattura per immettere quantità, descrizione, prezzo unitario e totale e la seconda tabella per subtotale, imposta sulle vendite, spese di spedizione e gestione e totale dovuto"/>
      </w:tblPr>
      <w:tblGrid>
        <w:gridCol w:w="1817"/>
        <w:gridCol w:w="6909"/>
        <w:gridCol w:w="1021"/>
      </w:tblGrid>
      <w:tr w:rsidR="008049DB" w:rsidRPr="008B2817" w14:paraId="3868C564" w14:textId="77777777" w:rsidTr="00897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0B047DB7" w14:textId="77777777" w:rsidR="008049DB" w:rsidRPr="008B2817" w:rsidRDefault="008049DB">
            <w:pPr>
              <w:spacing w:line="264" w:lineRule="auto"/>
            </w:pPr>
          </w:p>
        </w:tc>
        <w:sdt>
          <w:sdtPr>
            <w:alias w:val="Subtotale:"/>
            <w:tag w:val="Subtotale:"/>
            <w:id w:val="2136441839"/>
            <w:placeholder>
              <w:docPart w:val="8F61C46715AA431C8FDB1ABD91240236"/>
            </w:placeholder>
            <w:temporary/>
            <w:showingPlcHdr/>
            <w15:appearance w15:val="hidden"/>
          </w:sdtPr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46578150" w14:textId="77777777" w:rsidR="008049DB" w:rsidRPr="008B2817" w:rsidRDefault="00934F6F">
                <w:pPr>
                  <w:pStyle w:val="Titolo2"/>
                  <w:spacing w:line="264" w:lineRule="auto"/>
                </w:pPr>
                <w:r w:rsidRPr="008B2817">
                  <w:rPr>
                    <w:lang w:bidi="it-IT"/>
                  </w:rPr>
                  <w:t>SUBTOTALE</w:t>
                </w:r>
              </w:p>
            </w:tc>
          </w:sdtContent>
        </w:sdt>
        <w:tc>
          <w:tcPr>
            <w:tcW w:w="102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608BDDE" w14:textId="68CC6B50" w:rsidR="008049DB" w:rsidRPr="008B2817" w:rsidRDefault="005B2E19">
            <w:pPr>
              <w:pStyle w:val="Importo"/>
              <w:spacing w:line="264" w:lineRule="auto"/>
            </w:pPr>
            <w:r>
              <w:t>600</w:t>
            </w:r>
            <w:r w:rsidR="00A502E9">
              <w:t>,00</w:t>
            </w:r>
          </w:p>
        </w:tc>
      </w:tr>
      <w:tr w:rsidR="008049DB" w:rsidRPr="008B2817" w14:paraId="02AAE86C" w14:textId="77777777" w:rsidTr="00897AA4">
        <w:tc>
          <w:tcPr>
            <w:tcW w:w="1817" w:type="dxa"/>
          </w:tcPr>
          <w:p w14:paraId="26695BB4" w14:textId="2340E656" w:rsidR="008049DB" w:rsidRPr="008B2817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32EFE215" w14:textId="77777777" w:rsidR="008049DB" w:rsidRPr="008B2817" w:rsidRDefault="00000000">
            <w:pPr>
              <w:pStyle w:val="Titolo2"/>
              <w:spacing w:line="264" w:lineRule="auto"/>
            </w:pPr>
            <w:sdt>
              <w:sdtPr>
                <w:alias w:val="IVA:"/>
                <w:tag w:val="IVA:"/>
                <w:id w:val="-578517216"/>
                <w:placeholder>
                  <w:docPart w:val="78CB2928C7D442F6A0EEAA5411919822"/>
                </w:placeholder>
                <w:temporary/>
                <w:showingPlcHdr/>
                <w15:appearance w15:val="hidden"/>
              </w:sdtPr>
              <w:sdtContent>
                <w:r w:rsidR="00934F6F" w:rsidRPr="008B2817">
                  <w:rPr>
                    <w:lang w:bidi="it-IT"/>
                  </w:rPr>
                  <w:t>IVA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7C1035D" w14:textId="5662BF91" w:rsidR="008049DB" w:rsidRPr="008B2817" w:rsidRDefault="005B2E19">
            <w:pPr>
              <w:pStyle w:val="Importo"/>
              <w:spacing w:line="264" w:lineRule="auto"/>
            </w:pPr>
            <w:r>
              <w:t>132,00</w:t>
            </w:r>
          </w:p>
        </w:tc>
      </w:tr>
      <w:tr w:rsidR="008049DB" w:rsidRPr="008B2817" w14:paraId="7908A05F" w14:textId="77777777" w:rsidTr="00897AA4">
        <w:tc>
          <w:tcPr>
            <w:tcW w:w="1817" w:type="dxa"/>
          </w:tcPr>
          <w:p w14:paraId="473F93D5" w14:textId="77777777" w:rsidR="008049DB" w:rsidRPr="008B2817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6D17362E" w14:textId="77777777" w:rsidR="008049DB" w:rsidRPr="008B2817" w:rsidRDefault="00000000">
            <w:pPr>
              <w:pStyle w:val="Titolo2"/>
              <w:spacing w:line="264" w:lineRule="auto"/>
            </w:pPr>
            <w:sdt>
              <w:sdtPr>
                <w:alias w:val="Totale da corrispondere:"/>
                <w:tag w:val="Totale da corrispondere:"/>
                <w:id w:val="2003691622"/>
                <w:placeholder>
                  <w:docPart w:val="DA8FA3F814C94B76B14969D6C81936DE"/>
                </w:placeholder>
                <w:temporary/>
                <w:showingPlcHdr/>
                <w15:appearance w15:val="hidden"/>
              </w:sdtPr>
              <w:sdtContent>
                <w:r w:rsidR="00934F6F" w:rsidRPr="008B2817">
                  <w:rPr>
                    <w:lang w:bidi="it-IT"/>
                  </w:rPr>
                  <w:t>TOTALE dovuto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E8680D1" w14:textId="061F2FB4" w:rsidR="008049DB" w:rsidRPr="008B2817" w:rsidRDefault="005B2E19">
            <w:pPr>
              <w:pStyle w:val="Importo"/>
              <w:spacing w:line="264" w:lineRule="auto"/>
            </w:pPr>
            <w:r>
              <w:t>732,00</w:t>
            </w:r>
          </w:p>
        </w:tc>
      </w:tr>
    </w:tbl>
    <w:p w14:paraId="46CBD759" w14:textId="11A049A0" w:rsidR="00837ECD" w:rsidRDefault="00837ECD" w:rsidP="00837ECD">
      <w:pPr>
        <w:pStyle w:val="Grazie"/>
      </w:pPr>
    </w:p>
    <w:p w14:paraId="3C5B55A1" w14:textId="6FBA15FD" w:rsidR="00526482" w:rsidRDefault="00027832" w:rsidP="005264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02BEC4" wp14:editId="7523FD72">
                <wp:simplePos x="0" y="0"/>
                <wp:positionH relativeFrom="column">
                  <wp:posOffset>2050415</wp:posOffset>
                </wp:positionH>
                <wp:positionV relativeFrom="paragraph">
                  <wp:posOffset>5715</wp:posOffset>
                </wp:positionV>
                <wp:extent cx="2019300" cy="754380"/>
                <wp:effectExtent l="0" t="0" r="19050" b="26670"/>
                <wp:wrapTight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ight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63D97" w14:textId="68B2E10A" w:rsidR="00CD221D" w:rsidRPr="002F06F9" w:rsidRDefault="00CD221D" w:rsidP="00321A83">
                            <w:pPr>
                              <w:jc w:val="center"/>
                              <w:rPr>
                                <w:b/>
                                <w:bCs/>
                                <w:spacing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6F9">
                              <w:rPr>
                                <w:b/>
                                <w:bCs/>
                                <w:spacing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TIMBRO DEL </w:t>
                            </w:r>
                            <w:r w:rsidR="00675935">
                              <w:rPr>
                                <w:b/>
                                <w:bCs/>
                                <w:spacing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</w:t>
                            </w:r>
                            <w:r w:rsidRPr="002F06F9">
                              <w:rPr>
                                <w:b/>
                                <w:bCs/>
                                <w:spacing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VENDITORE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2BEC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1.45pt;margin-top:.45pt;width:159pt;height:59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RBEAIAAB8EAAAOAAAAZHJzL2Uyb0RvYy54bWysU9tu2zAMfR+wfxD0vthJkzUx4hRdugwD&#10;ugvQ7QMYWY6FyaImKbGzry8lp2nQbS/D9CCIInVEHh4ub/pWs4N0XqEp+XiUcyaNwEqZXcm/f9u8&#10;mXPmA5gKNBpZ8qP0/Gb1+tWys4WcYIO6ko4RiPFFZ0vehGCLLPOikS34EVppyFmjayGQ6XZZ5aAj&#10;9FZnkzx/m3XoKutQSO/p9m5w8lXCr2spwpe69jIwXXLKLaTdpX0b92y1hGLnwDZKnNKAf8iiBWXo&#10;0zPUHQRge6d+g2qVcOixDiOBbYZ1rYRMNVA14/xFNQ8NWJlqIXK8PdPk/x+s+Hx4sF8dC/077KmB&#10;qQhv71H88MzgugGzk7fOYddIqOjjcaQs66wvTk8j1b7wEWTbfcKKmgz7gAmor10bWaE6GaFTA45n&#10;0mUfmKBLqntxlZNLkO96Nr2ap65kUDy9ts6HDxJbFg8ld9TUhA6Hex9iNlA8hcTPPGpVbZTWyXC7&#10;7Vo7dgASwCatVMCLMG1YV/LFbDIbCPgrRJ7WnyBaFUjJWrUln5+DoIi0vTdV0lkApYczpazNicdI&#10;3UBi6Lc9BUY+t1gdiVGHg2JpwujQoPvFWUdqLbn/uQcnOdMfDXVlMZ5Oo7yTMZ1dT8hwl57tpQeM&#10;IKiSB86G4zqkkYiEGbyl7tUqEfucySlXUmHi+zQxUeaXdop6nuvVIwAAAP//AwBQSwMEFAAGAAgA&#10;AAAhAIy+rCHfAAAACAEAAA8AAABkcnMvZG93bnJldi54bWxMj0FPwzAMhe9I/IfISFwQS9dN3Vqa&#10;TggJBDcYaLtmjddWNE5Jsq78e8wJLpat9/T8vXIz2V6M6EPnSMF8loBAqp3pqFHw8f54uwYRoiaj&#10;e0eo4BsDbKrLi1IXxp3pDcdtbASHUCi0gjbGoZAy1C1aHWZuQGLt6LzVkU/fSOP1mcNtL9MkyaTV&#10;HfGHVg/40GL9uT1ZBevl87gPL4vXXZ0d+zzerManL6/U9dV0fwci4hT/zPCLz+hQMdPBncgE0StY&#10;pGnOVgU8Wc6WCS8H9s3zFciqlP8LVD8AAAD//wMAUEsBAi0AFAAGAAgAAAAhALaDOJL+AAAA4QEA&#10;ABMAAAAAAAAAAAAAAAAAAAAAAFtDb250ZW50X1R5cGVzXS54bWxQSwECLQAUAAYACAAAACEAOP0h&#10;/9YAAACUAQAACwAAAAAAAAAAAAAAAAAvAQAAX3JlbHMvLnJlbHNQSwECLQAUAAYACAAAACEAdnOk&#10;QRACAAAfBAAADgAAAAAAAAAAAAAAAAAuAgAAZHJzL2Uyb0RvYy54bWxQSwECLQAUAAYACAAAACEA&#10;jL6sId8AAAAIAQAADwAAAAAAAAAAAAAAAABqBAAAZHJzL2Rvd25yZXYueG1sUEsFBgAAAAAEAAQA&#10;8wAAAHYFAAAAAA==&#10;">
                <v:textbox>
                  <w:txbxContent>
                    <w:p w14:paraId="63C63D97" w14:textId="68B2E10A" w:rsidR="00CD221D" w:rsidRPr="002F06F9" w:rsidRDefault="00CD221D" w:rsidP="00321A83">
                      <w:pPr>
                        <w:jc w:val="center"/>
                        <w:rPr>
                          <w:b/>
                          <w:bCs/>
                          <w:spacing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6F9">
                        <w:rPr>
                          <w:b/>
                          <w:bCs/>
                          <w:spacing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TIMBRO DEL </w:t>
                      </w:r>
                      <w:r w:rsidR="00675935">
                        <w:rPr>
                          <w:b/>
                          <w:bCs/>
                          <w:spacing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</w:t>
                      </w:r>
                      <w:r w:rsidRPr="002F06F9">
                        <w:rPr>
                          <w:b/>
                          <w:bCs/>
                          <w:spacing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VENDITORE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405582" w14:textId="2E85E951" w:rsidR="00526482" w:rsidRDefault="00526482" w:rsidP="00526482"/>
    <w:p w14:paraId="4BE27603" w14:textId="02F28F37" w:rsidR="00027832" w:rsidRDefault="00027832" w:rsidP="00526482"/>
    <w:p w14:paraId="3611D6F7" w14:textId="319D146D" w:rsidR="00027832" w:rsidRDefault="00027832" w:rsidP="00526482"/>
    <w:p w14:paraId="517A42C3" w14:textId="77777777" w:rsidR="00027832" w:rsidRDefault="00027832" w:rsidP="00526482"/>
    <w:p w14:paraId="1BC1FBC5" w14:textId="77777777" w:rsidR="00027832" w:rsidRDefault="00027832" w:rsidP="00526482"/>
    <w:p w14:paraId="07A2DB34" w14:textId="77777777" w:rsidR="00027832" w:rsidRDefault="00027832" w:rsidP="00526482"/>
    <w:p w14:paraId="1A0D34FF" w14:textId="77777777" w:rsidR="00027832" w:rsidRDefault="00027832" w:rsidP="00526482"/>
    <w:p w14:paraId="0F580ECF" w14:textId="458AFEAF" w:rsidR="00027832" w:rsidRPr="00A228C8" w:rsidRDefault="00027832" w:rsidP="00526482">
      <w:pPr>
        <w:rPr>
          <w:sz w:val="22"/>
          <w:szCs w:val="22"/>
        </w:rPr>
      </w:pPr>
      <w:r>
        <w:tab/>
      </w:r>
      <w:r>
        <w:tab/>
      </w:r>
      <w:r w:rsidR="00A228C8" w:rsidRPr="00A228C8">
        <w:rPr>
          <w:sz w:val="22"/>
          <w:szCs w:val="22"/>
        </w:rPr>
        <w:t xml:space="preserve">QUIETANZA </w:t>
      </w:r>
      <w:r w:rsidR="00AF4D98">
        <w:rPr>
          <w:sz w:val="22"/>
          <w:szCs w:val="22"/>
        </w:rPr>
        <w:t xml:space="preserve">(indicazione “Pagato”) </w:t>
      </w:r>
      <w:r w:rsidR="00A228C8" w:rsidRPr="00A228C8">
        <w:rPr>
          <w:sz w:val="22"/>
          <w:szCs w:val="22"/>
        </w:rPr>
        <w:t>E FIRMA DEL RIVENDITORE</w:t>
      </w:r>
    </w:p>
    <w:p w14:paraId="0FB2178F" w14:textId="1435D1B0" w:rsidR="00526482" w:rsidRPr="00526482" w:rsidRDefault="00526482" w:rsidP="00526482"/>
    <w:sectPr w:rsidR="00526482" w:rsidRPr="00526482" w:rsidSect="00897A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9D95" w14:textId="77777777" w:rsidR="00EC5665" w:rsidRDefault="00EC5665">
      <w:pPr>
        <w:spacing w:line="240" w:lineRule="auto"/>
      </w:pPr>
      <w:r>
        <w:separator/>
      </w:r>
    </w:p>
  </w:endnote>
  <w:endnote w:type="continuationSeparator" w:id="0">
    <w:p w14:paraId="75CF2389" w14:textId="77777777" w:rsidR="00EC5665" w:rsidRDefault="00EC5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968F" w14:textId="77777777" w:rsidR="00BB4862" w:rsidRDefault="00BB48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113D9" w14:textId="77777777" w:rsidR="008049DB" w:rsidRDefault="006A3739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793AFB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C9DD" w14:textId="77777777" w:rsidR="00BB4862" w:rsidRDefault="00BB48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0F11" w14:textId="77777777" w:rsidR="00EC5665" w:rsidRDefault="00EC5665">
      <w:pPr>
        <w:spacing w:line="240" w:lineRule="auto"/>
      </w:pPr>
      <w:r>
        <w:separator/>
      </w:r>
    </w:p>
  </w:footnote>
  <w:footnote w:type="continuationSeparator" w:id="0">
    <w:p w14:paraId="375AED22" w14:textId="77777777" w:rsidR="00EC5665" w:rsidRDefault="00EC56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714D" w14:textId="77777777" w:rsidR="00BB4862" w:rsidRDefault="00BB48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68D7" w14:textId="77777777" w:rsidR="00BB4862" w:rsidRDefault="00BB48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76566"/>
      <w:docPartObj>
        <w:docPartGallery w:val="Watermarks"/>
        <w:docPartUnique/>
      </w:docPartObj>
    </w:sdtPr>
    <w:sdtContent>
      <w:p w14:paraId="4F0ADF20" w14:textId="06C9C912" w:rsidR="00BB4862" w:rsidRDefault="00000000">
        <w:pPr>
          <w:pStyle w:val="Intestazione"/>
        </w:pPr>
        <w:r>
          <w:pict w14:anchorId="0FC1A2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5360404">
    <w:abstractNumId w:val="9"/>
  </w:num>
  <w:num w:numId="2" w16cid:durableId="957298074">
    <w:abstractNumId w:val="7"/>
  </w:num>
  <w:num w:numId="3" w16cid:durableId="2136168025">
    <w:abstractNumId w:val="6"/>
  </w:num>
  <w:num w:numId="4" w16cid:durableId="1709407774">
    <w:abstractNumId w:val="5"/>
  </w:num>
  <w:num w:numId="5" w16cid:durableId="817185934">
    <w:abstractNumId w:val="4"/>
  </w:num>
  <w:num w:numId="6" w16cid:durableId="1289701812">
    <w:abstractNumId w:val="8"/>
  </w:num>
  <w:num w:numId="7" w16cid:durableId="1338387799">
    <w:abstractNumId w:val="3"/>
  </w:num>
  <w:num w:numId="8" w16cid:durableId="2025742506">
    <w:abstractNumId w:val="2"/>
  </w:num>
  <w:num w:numId="9" w16cid:durableId="543250725">
    <w:abstractNumId w:val="1"/>
  </w:num>
  <w:num w:numId="10" w16cid:durableId="186223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attachedTemplate r:id="rId1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29"/>
    <w:rsid w:val="00027832"/>
    <w:rsid w:val="00055AF8"/>
    <w:rsid w:val="000B065C"/>
    <w:rsid w:val="000C62B0"/>
    <w:rsid w:val="00117ACF"/>
    <w:rsid w:val="002558FA"/>
    <w:rsid w:val="00267542"/>
    <w:rsid w:val="002F06F9"/>
    <w:rsid w:val="00321A83"/>
    <w:rsid w:val="00323F56"/>
    <w:rsid w:val="003667F4"/>
    <w:rsid w:val="0038634D"/>
    <w:rsid w:val="00411129"/>
    <w:rsid w:val="004164CC"/>
    <w:rsid w:val="0046796D"/>
    <w:rsid w:val="004C3509"/>
    <w:rsid w:val="00526482"/>
    <w:rsid w:val="005B2E19"/>
    <w:rsid w:val="00605F69"/>
    <w:rsid w:val="00616194"/>
    <w:rsid w:val="006734AE"/>
    <w:rsid w:val="00675935"/>
    <w:rsid w:val="006A3739"/>
    <w:rsid w:val="006B2FB0"/>
    <w:rsid w:val="006C124E"/>
    <w:rsid w:val="007577D4"/>
    <w:rsid w:val="00793AFB"/>
    <w:rsid w:val="007D3668"/>
    <w:rsid w:val="008049DB"/>
    <w:rsid w:val="00837ECD"/>
    <w:rsid w:val="00852922"/>
    <w:rsid w:val="00897AA4"/>
    <w:rsid w:val="008B2817"/>
    <w:rsid w:val="008E485B"/>
    <w:rsid w:val="0090487B"/>
    <w:rsid w:val="00907574"/>
    <w:rsid w:val="00934F6F"/>
    <w:rsid w:val="00966901"/>
    <w:rsid w:val="00981A82"/>
    <w:rsid w:val="009A4A33"/>
    <w:rsid w:val="00A04383"/>
    <w:rsid w:val="00A14E87"/>
    <w:rsid w:val="00A228C8"/>
    <w:rsid w:val="00A373D8"/>
    <w:rsid w:val="00A502E9"/>
    <w:rsid w:val="00A93410"/>
    <w:rsid w:val="00AE4D23"/>
    <w:rsid w:val="00AF4D98"/>
    <w:rsid w:val="00B76A92"/>
    <w:rsid w:val="00BB4862"/>
    <w:rsid w:val="00BC1DD6"/>
    <w:rsid w:val="00BF2506"/>
    <w:rsid w:val="00BF2793"/>
    <w:rsid w:val="00C248D6"/>
    <w:rsid w:val="00C3067E"/>
    <w:rsid w:val="00CD221D"/>
    <w:rsid w:val="00CE7F7E"/>
    <w:rsid w:val="00CF07F2"/>
    <w:rsid w:val="00D934CD"/>
    <w:rsid w:val="00E30133"/>
    <w:rsid w:val="00E9657B"/>
    <w:rsid w:val="00E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7D0BB"/>
  <w15:chartTrackingRefBased/>
  <w15:docId w15:val="{1003580B-7751-42FB-882D-ADDF48AB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it-IT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67F4"/>
    <w:rPr>
      <w:spacing w:val="4"/>
    </w:rPr>
  </w:style>
  <w:style w:type="paragraph" w:styleId="Titolo1">
    <w:name w:val="heading 1"/>
    <w:basedOn w:val="Normale"/>
    <w:link w:val="Titolo1Carattere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Titolo2">
    <w:name w:val="heading 2"/>
    <w:basedOn w:val="Normale"/>
    <w:link w:val="Titolo2Carattere"/>
    <w:uiPriority w:val="1"/>
    <w:qFormat/>
    <w:pPr>
      <w:jc w:val="right"/>
      <w:outlineLvl w:val="1"/>
    </w:pPr>
    <w:rPr>
      <w:caps/>
    </w:rPr>
  </w:style>
  <w:style w:type="paragraph" w:styleId="Titolo3">
    <w:name w:val="heading 3"/>
    <w:basedOn w:val="Normale"/>
    <w:link w:val="Titolo3Carattere"/>
    <w:uiPriority w:val="1"/>
    <w:qFormat/>
    <w:pPr>
      <w:outlineLvl w:val="2"/>
    </w:pPr>
    <w:rPr>
      <w:b/>
      <w:caps/>
      <w:szCs w:val="16"/>
    </w:rPr>
  </w:style>
  <w:style w:type="paragraph" w:styleId="Titolo4">
    <w:name w:val="heading 4"/>
    <w:basedOn w:val="Normale"/>
    <w:link w:val="Titolo4Carattere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olo5">
    <w:name w:val="heading 5"/>
    <w:basedOn w:val="Normale"/>
    <w:next w:val="Normale"/>
    <w:link w:val="Titolo5Carattere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unhideWhenUsed/>
    <w:qFormat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Pr>
      <w:rFonts w:cs="Times New Roman"/>
      <w:caps/>
      <w:sz w:val="18"/>
      <w:szCs w:val="1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Importo">
    <w:name w:val="Importo"/>
    <w:basedOn w:val="Normale"/>
    <w:uiPriority w:val="6"/>
    <w:unhideWhenUsed/>
    <w:qFormat/>
    <w:pPr>
      <w:jc w:val="right"/>
    </w:pPr>
    <w:rPr>
      <w:szCs w:val="20"/>
    </w:rPr>
  </w:style>
  <w:style w:type="paragraph" w:customStyle="1" w:styleId="Istruzioni">
    <w:name w:val="Istruzioni"/>
    <w:basedOn w:val="Normale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e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Grazie">
    <w:name w:val="Grazie"/>
    <w:basedOn w:val="Normale"/>
    <w:next w:val="Normale"/>
    <w:uiPriority w:val="9"/>
    <w:unhideWhenUsed/>
    <w:qFormat/>
    <w:pPr>
      <w:spacing w:before="600"/>
      <w:jc w:val="center"/>
    </w:pPr>
    <w:rPr>
      <w:b/>
      <w:caps/>
    </w:rPr>
  </w:style>
  <w:style w:type="paragraph" w:styleId="Titolo">
    <w:name w:val="Title"/>
    <w:basedOn w:val="Normale"/>
    <w:link w:val="TitoloCarattere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oloCarattere">
    <w:name w:val="Titolo Carattere"/>
    <w:basedOn w:val="Carpredefinitoparagrafo"/>
    <w:link w:val="Titolo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Grigliatabellachiara">
    <w:name w:val="Grid Table Light"/>
    <w:basedOn w:val="Tabellanormale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pPr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cs="Times New Roman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pPr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cs="Times New Roman"/>
      <w:sz w:val="18"/>
      <w:szCs w:val="18"/>
      <w:lang w:eastAsia="en-US"/>
    </w:rPr>
  </w:style>
  <w:style w:type="table" w:styleId="Tabellasemplice-1">
    <w:name w:val="Plain Table 1"/>
    <w:basedOn w:val="Tabellanormale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">
    <w:name w:val="Quantità"/>
    <w:basedOn w:val="Normale"/>
    <w:uiPriority w:val="5"/>
    <w:qFormat/>
    <w:pPr>
      <w:jc w:val="center"/>
    </w:pPr>
  </w:style>
  <w:style w:type="character" w:customStyle="1" w:styleId="Titolo4Carattere">
    <w:name w:val="Titolo 4 Carattere"/>
    <w:basedOn w:val="Carpredefinitoparagrafo"/>
    <w:link w:val="Titolo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Titolo7Carattere">
    <w:name w:val="Titolo 7 Carattere"/>
    <w:basedOn w:val="Carpredefinitoparagrafo"/>
    <w:link w:val="Titolo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Titolo8Carattere">
    <w:name w:val="Titolo 8 Carattere"/>
    <w:basedOn w:val="Carpredefinitoparagrafo"/>
    <w:link w:val="Titolo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Testodelblocco">
    <w:name w:val="Block Text"/>
    <w:basedOn w:val="Normale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Menzione1nonrisolta">
    <w:name w:val="Menzione1 non risolta"/>
    <w:basedOn w:val="Carpredefinitoparagrafo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Tabellagriglia1chiara">
    <w:name w:val="Grid Table 1 Light"/>
    <w:basedOn w:val="Tabellanormale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conombreggiatura2">
    <w:name w:val="Table Subtle 2"/>
    <w:basedOn w:val="Tabellanormale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zolari_m\AppData\Roaming\Microsoft\Templates\Fat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3B600B680D43A5AD2D0B904B33B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ABAD52-45EA-4212-BC7D-C16CB730A1D3}"/>
      </w:docPartPr>
      <w:docPartBody>
        <w:p w:rsidR="00E022BD" w:rsidRDefault="00E022BD">
          <w:pPr>
            <w:pStyle w:val="EC3B600B680D43A5AD2D0B904B33B9B8"/>
          </w:pPr>
          <w:r w:rsidRPr="008B2817">
            <w:rPr>
              <w:lang w:bidi="it-IT"/>
            </w:rPr>
            <w:t>Nome società</w:t>
          </w:r>
        </w:p>
      </w:docPartBody>
    </w:docPart>
    <w:docPart>
      <w:docPartPr>
        <w:name w:val="2AEEBFB252DC413C98BA643DF886F8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0D5FB-E64C-4620-A169-BA089CDFF563}"/>
      </w:docPartPr>
      <w:docPartBody>
        <w:p w:rsidR="00E022BD" w:rsidRDefault="00E022BD">
          <w:pPr>
            <w:pStyle w:val="2AEEBFB252DC413C98BA643DF886F8E9"/>
          </w:pPr>
          <w:r w:rsidRPr="008B2817">
            <w:rPr>
              <w:lang w:bidi="it-IT"/>
            </w:rPr>
            <w:t>Via e numero civico</w:t>
          </w:r>
        </w:p>
      </w:docPartBody>
    </w:docPart>
    <w:docPart>
      <w:docPartPr>
        <w:name w:val="7B304D9FAA6B4456BFE2F034E8AE38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18C6C2-963C-41A0-B506-8398D243BF3F}"/>
      </w:docPartPr>
      <w:docPartBody>
        <w:p w:rsidR="00E022BD" w:rsidRDefault="00E022BD">
          <w:pPr>
            <w:pStyle w:val="7B304D9FAA6B4456BFE2F034E8AE38AA"/>
          </w:pPr>
          <w:r w:rsidRPr="008B2817">
            <w:rPr>
              <w:lang w:bidi="it-IT"/>
            </w:rPr>
            <w:t>CAP città (provincia)</w:t>
          </w:r>
        </w:p>
      </w:docPartBody>
    </w:docPart>
    <w:docPart>
      <w:docPartPr>
        <w:name w:val="7BEDAC9202F949C18F0600D6C6CCD1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D72D96-1696-4BCF-BCB3-29A3EA6EEDAD}"/>
      </w:docPartPr>
      <w:docPartBody>
        <w:p w:rsidR="00E022BD" w:rsidRDefault="00E022BD">
          <w:pPr>
            <w:pStyle w:val="7BEDAC9202F949C18F0600D6C6CCD125"/>
          </w:pPr>
          <w:r w:rsidRPr="008B2817">
            <w:rPr>
              <w:lang w:bidi="it-IT"/>
            </w:rPr>
            <w:t>Telefono:</w:t>
          </w:r>
        </w:p>
      </w:docPartBody>
    </w:docPart>
    <w:docPart>
      <w:docPartPr>
        <w:name w:val="D0F690C602124839880E5AB37018BA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FE39B9-46E6-4A8D-B880-2700D9A1BDFB}"/>
      </w:docPartPr>
      <w:docPartBody>
        <w:p w:rsidR="00E022BD" w:rsidRDefault="00E022BD">
          <w:pPr>
            <w:pStyle w:val="D0F690C602124839880E5AB37018BAF5"/>
          </w:pPr>
          <w:r w:rsidRPr="008B2817">
            <w:rPr>
              <w:lang w:bidi="it-IT"/>
            </w:rPr>
            <w:t>Telefono</w:t>
          </w:r>
        </w:p>
      </w:docPartBody>
    </w:docPart>
    <w:docPart>
      <w:docPartPr>
        <w:name w:val="5E2F42E827624F6BA8D222E098A5A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B8240D-238A-4225-B1F4-D66D8CB990ED}"/>
      </w:docPartPr>
      <w:docPartBody>
        <w:p w:rsidR="00E022BD" w:rsidRDefault="00E022BD">
          <w:pPr>
            <w:pStyle w:val="5E2F42E827624F6BA8D222E098A5A21C"/>
          </w:pPr>
          <w:r w:rsidRPr="008B2817">
            <w:rPr>
              <w:lang w:bidi="it-IT"/>
            </w:rPr>
            <w:t>Fax:</w:t>
          </w:r>
        </w:p>
      </w:docPartBody>
    </w:docPart>
    <w:docPart>
      <w:docPartPr>
        <w:name w:val="A35F1C3C4D54417E854EC834BC00E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1E657-1200-4927-932C-363F5F194FE7}"/>
      </w:docPartPr>
      <w:docPartBody>
        <w:p w:rsidR="00E022BD" w:rsidRDefault="00E022BD">
          <w:pPr>
            <w:pStyle w:val="A35F1C3C4D54417E854EC834BC00E455"/>
          </w:pPr>
          <w:r w:rsidRPr="008B2817">
            <w:rPr>
              <w:lang w:bidi="it-IT"/>
            </w:rPr>
            <w:t>FATTURA</w:t>
          </w:r>
        </w:p>
      </w:docPartBody>
    </w:docPart>
    <w:docPart>
      <w:docPartPr>
        <w:name w:val="FF77297AC6F2405F9ACBEAB0D56382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54511A-B150-4F36-AD1D-2A44845039BB}"/>
      </w:docPartPr>
      <w:docPartBody>
        <w:p w:rsidR="00E022BD" w:rsidRDefault="00E022BD">
          <w:pPr>
            <w:pStyle w:val="FF77297AC6F2405F9ACBEAB0D56382F4"/>
          </w:pPr>
          <w:r w:rsidRPr="008B2817">
            <w:rPr>
              <w:lang w:bidi="it-IT"/>
            </w:rPr>
            <w:t>Fattura n.</w:t>
          </w:r>
        </w:p>
      </w:docPartBody>
    </w:docPart>
    <w:docPart>
      <w:docPartPr>
        <w:name w:val="B7D0B96A472F44FA9DA4F198014CCC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9E51C-67A6-40CE-BB5F-AB29CDA0C7DD}"/>
      </w:docPartPr>
      <w:docPartBody>
        <w:p w:rsidR="00E022BD" w:rsidRDefault="00E022BD">
          <w:pPr>
            <w:pStyle w:val="B7D0B96A472F44FA9DA4F198014CCC49"/>
          </w:pPr>
          <w:r w:rsidRPr="008B2817">
            <w:rPr>
              <w:lang w:bidi="it-IT"/>
            </w:rPr>
            <w:t>Data:</w:t>
          </w:r>
        </w:p>
      </w:docPartBody>
    </w:docPart>
    <w:docPart>
      <w:docPartPr>
        <w:name w:val="2CACED31E5D84129AF75026EA6F54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3D1293-9536-4ED8-A114-638A3D43773A}"/>
      </w:docPartPr>
      <w:docPartBody>
        <w:p w:rsidR="00E022BD" w:rsidRDefault="00E022BD">
          <w:pPr>
            <w:pStyle w:val="2CACED31E5D84129AF75026EA6F541C7"/>
          </w:pPr>
          <w:r w:rsidRPr="008B2817">
            <w:rPr>
              <w:lang w:bidi="it-IT"/>
            </w:rPr>
            <w:t>Via e numero civico</w:t>
          </w:r>
        </w:p>
      </w:docPartBody>
    </w:docPart>
    <w:docPart>
      <w:docPartPr>
        <w:name w:val="EA72629711A34A40A71B465F11BF88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A7210-7CF3-4CC1-9927-6724782051D7}"/>
      </w:docPartPr>
      <w:docPartBody>
        <w:p w:rsidR="00E022BD" w:rsidRDefault="00E022BD">
          <w:pPr>
            <w:pStyle w:val="EA72629711A34A40A71B465F11BF887B"/>
          </w:pPr>
          <w:r w:rsidRPr="008B2817">
            <w:rPr>
              <w:lang w:bidi="it-IT"/>
            </w:rPr>
            <w:t>Città, provincia e CAP</w:t>
          </w:r>
        </w:p>
      </w:docPartBody>
    </w:docPart>
    <w:docPart>
      <w:docPartPr>
        <w:name w:val="E1A2E6D7ADDA4F03B582554F916FA3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B6CA3-7834-4EDB-8065-8C9F5AEBA73E}"/>
      </w:docPartPr>
      <w:docPartBody>
        <w:p w:rsidR="00E022BD" w:rsidRDefault="00E022BD">
          <w:pPr>
            <w:pStyle w:val="E1A2E6D7ADDA4F03B582554F916FA325"/>
          </w:pPr>
          <w:r w:rsidRPr="008B2817">
            <w:rPr>
              <w:lang w:bidi="it-IT"/>
            </w:rPr>
            <w:t>QUANTITÀ</w:t>
          </w:r>
        </w:p>
      </w:docPartBody>
    </w:docPart>
    <w:docPart>
      <w:docPartPr>
        <w:name w:val="6568B83BF1504F72917B4468999E89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2D8D38-D6EA-4106-B479-3CF32DEDD9A6}"/>
      </w:docPartPr>
      <w:docPartBody>
        <w:p w:rsidR="00E022BD" w:rsidRDefault="00E022BD">
          <w:pPr>
            <w:pStyle w:val="6568B83BF1504F72917B4468999E8962"/>
          </w:pPr>
          <w:r w:rsidRPr="008B2817">
            <w:rPr>
              <w:lang w:bidi="it-IT"/>
            </w:rPr>
            <w:t>DESCRIZIONE</w:t>
          </w:r>
        </w:p>
      </w:docPartBody>
    </w:docPart>
    <w:docPart>
      <w:docPartPr>
        <w:name w:val="40C0CC410EEF4C4AAE310045BD6B09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C231D3-F558-48F3-9374-569A47578579}"/>
      </w:docPartPr>
      <w:docPartBody>
        <w:p w:rsidR="00E022BD" w:rsidRDefault="00E022BD">
          <w:pPr>
            <w:pStyle w:val="40C0CC410EEF4C4AAE310045BD6B099F"/>
          </w:pPr>
          <w:r w:rsidRPr="008B2817">
            <w:rPr>
              <w:lang w:bidi="it-IT"/>
            </w:rPr>
            <w:t>PREZZO UNITARIO</w:t>
          </w:r>
        </w:p>
      </w:docPartBody>
    </w:docPart>
    <w:docPart>
      <w:docPartPr>
        <w:name w:val="CD8A2225886C408D8F49DBFCE4340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E8C0D4-D013-43BE-9DF5-98B8F3B75E41}"/>
      </w:docPartPr>
      <w:docPartBody>
        <w:p w:rsidR="00E022BD" w:rsidRDefault="00E022BD">
          <w:pPr>
            <w:pStyle w:val="CD8A2225886C408D8F49DBFCE43402AF"/>
          </w:pPr>
          <w:r w:rsidRPr="008B2817">
            <w:rPr>
              <w:lang w:bidi="it-IT"/>
            </w:rPr>
            <w:t>TOTALE</w:t>
          </w:r>
        </w:p>
      </w:docPartBody>
    </w:docPart>
    <w:docPart>
      <w:docPartPr>
        <w:name w:val="8F61C46715AA431C8FDB1ABD912402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12D24-F29D-4F70-AD57-068FE81309D6}"/>
      </w:docPartPr>
      <w:docPartBody>
        <w:p w:rsidR="00E022BD" w:rsidRDefault="00E022BD">
          <w:pPr>
            <w:pStyle w:val="8F61C46715AA431C8FDB1ABD91240236"/>
          </w:pPr>
          <w:r w:rsidRPr="008B2817">
            <w:rPr>
              <w:lang w:bidi="it-IT"/>
            </w:rPr>
            <w:t>SUBTOTALE</w:t>
          </w:r>
        </w:p>
      </w:docPartBody>
    </w:docPart>
    <w:docPart>
      <w:docPartPr>
        <w:name w:val="78CB2928C7D442F6A0EEAA5411919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320DF-7BA1-400F-B73B-043F45AF1FB7}"/>
      </w:docPartPr>
      <w:docPartBody>
        <w:p w:rsidR="00E022BD" w:rsidRDefault="00E022BD">
          <w:pPr>
            <w:pStyle w:val="78CB2928C7D442F6A0EEAA5411919822"/>
          </w:pPr>
          <w:r w:rsidRPr="008B2817">
            <w:rPr>
              <w:lang w:bidi="it-IT"/>
            </w:rPr>
            <w:t>IVA</w:t>
          </w:r>
        </w:p>
      </w:docPartBody>
    </w:docPart>
    <w:docPart>
      <w:docPartPr>
        <w:name w:val="DA8FA3F814C94B76B14969D6C8193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339063-C43D-4F50-876A-B8CC916CED4E}"/>
      </w:docPartPr>
      <w:docPartBody>
        <w:p w:rsidR="00E022BD" w:rsidRDefault="00E022BD">
          <w:pPr>
            <w:pStyle w:val="DA8FA3F814C94B76B14969D6C81936DE"/>
          </w:pPr>
          <w:r w:rsidRPr="008B2817">
            <w:rPr>
              <w:lang w:bidi="it-IT"/>
            </w:rPr>
            <w:t>TOTALE dovuto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E2"/>
    <w:rsid w:val="007F01E2"/>
    <w:rsid w:val="00CB3B84"/>
    <w:rsid w:val="00E0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3B600B680D43A5AD2D0B904B33B9B8">
    <w:name w:val="EC3B600B680D43A5AD2D0B904B33B9B8"/>
  </w:style>
  <w:style w:type="paragraph" w:customStyle="1" w:styleId="2AEEBFB252DC413C98BA643DF886F8E9">
    <w:name w:val="2AEEBFB252DC413C98BA643DF886F8E9"/>
  </w:style>
  <w:style w:type="paragraph" w:customStyle="1" w:styleId="7B304D9FAA6B4456BFE2F034E8AE38AA">
    <w:name w:val="7B304D9FAA6B4456BFE2F034E8AE38AA"/>
  </w:style>
  <w:style w:type="paragraph" w:customStyle="1" w:styleId="7BEDAC9202F949C18F0600D6C6CCD125">
    <w:name w:val="7BEDAC9202F949C18F0600D6C6CCD125"/>
  </w:style>
  <w:style w:type="paragraph" w:customStyle="1" w:styleId="D0F690C602124839880E5AB37018BAF5">
    <w:name w:val="D0F690C602124839880E5AB37018BAF5"/>
  </w:style>
  <w:style w:type="paragraph" w:customStyle="1" w:styleId="5E2F42E827624F6BA8D222E098A5A21C">
    <w:name w:val="5E2F42E827624F6BA8D222E098A5A21C"/>
  </w:style>
  <w:style w:type="paragraph" w:customStyle="1" w:styleId="A35F1C3C4D54417E854EC834BC00E455">
    <w:name w:val="A35F1C3C4D54417E854EC834BC00E455"/>
  </w:style>
  <w:style w:type="paragraph" w:customStyle="1" w:styleId="FF77297AC6F2405F9ACBEAB0D56382F4">
    <w:name w:val="FF77297AC6F2405F9ACBEAB0D56382F4"/>
  </w:style>
  <w:style w:type="paragraph" w:customStyle="1" w:styleId="B7D0B96A472F44FA9DA4F198014CCC49">
    <w:name w:val="B7D0B96A472F44FA9DA4F198014CCC49"/>
  </w:style>
  <w:style w:type="paragraph" w:customStyle="1" w:styleId="2CACED31E5D84129AF75026EA6F541C7">
    <w:name w:val="2CACED31E5D84129AF75026EA6F541C7"/>
  </w:style>
  <w:style w:type="paragraph" w:customStyle="1" w:styleId="EA72629711A34A40A71B465F11BF887B">
    <w:name w:val="EA72629711A34A40A71B465F11BF887B"/>
  </w:style>
  <w:style w:type="paragraph" w:customStyle="1" w:styleId="E1A2E6D7ADDA4F03B582554F916FA325">
    <w:name w:val="E1A2E6D7ADDA4F03B582554F916FA325"/>
  </w:style>
  <w:style w:type="paragraph" w:customStyle="1" w:styleId="6568B83BF1504F72917B4468999E8962">
    <w:name w:val="6568B83BF1504F72917B4468999E8962"/>
  </w:style>
  <w:style w:type="paragraph" w:customStyle="1" w:styleId="40C0CC410EEF4C4AAE310045BD6B099F">
    <w:name w:val="40C0CC410EEF4C4AAE310045BD6B099F"/>
  </w:style>
  <w:style w:type="paragraph" w:customStyle="1" w:styleId="CD8A2225886C408D8F49DBFCE43402AF">
    <w:name w:val="CD8A2225886C408D8F49DBFCE43402AF"/>
  </w:style>
  <w:style w:type="paragraph" w:customStyle="1" w:styleId="8F61C46715AA431C8FDB1ABD91240236">
    <w:name w:val="8F61C46715AA431C8FDB1ABD91240236"/>
  </w:style>
  <w:style w:type="paragraph" w:customStyle="1" w:styleId="78CB2928C7D442F6A0EEAA5411919822">
    <w:name w:val="78CB2928C7D442F6A0EEAA5411919822"/>
  </w:style>
  <w:style w:type="paragraph" w:customStyle="1" w:styleId="34B11CAD8C414D419FEF465A7C88AEF9">
    <w:name w:val="34B11CAD8C414D419FEF465A7C88AEF9"/>
  </w:style>
  <w:style w:type="paragraph" w:customStyle="1" w:styleId="DA8FA3F814C94B76B14969D6C81936DE">
    <w:name w:val="DA8FA3F814C94B76B14969D6C8193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A357616B590F4495FAD8BD097DCA72" ma:contentTypeVersion="4" ma:contentTypeDescription="Creare un nuovo documento." ma:contentTypeScope="" ma:versionID="b40dd6b2c122a0abce06127aedcc048f">
  <xsd:schema xmlns:xsd="http://www.w3.org/2001/XMLSchema" xmlns:xs="http://www.w3.org/2001/XMLSchema" xmlns:p="http://schemas.microsoft.com/office/2006/metadata/properties" xmlns:ns2="eea54135-ccd6-42c7-8200-a785186d77b0" xmlns:ns3="177a3d8e-6f0b-4250-87bc-a93447fce73b" targetNamespace="http://schemas.microsoft.com/office/2006/metadata/properties" ma:root="true" ma:fieldsID="74dc9d90ea4075ba99ef8dec54070656" ns2:_="" ns3:_="">
    <xsd:import namespace="eea54135-ccd6-42c7-8200-a785186d77b0"/>
    <xsd:import namespace="177a3d8e-6f0b-4250-87bc-a93447fce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4135-ccd6-42c7-8200-a785186d7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a3d8e-6f0b-4250-87bc-a93447fce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4C29-EA0C-437A-8259-CB2592859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54135-ccd6-42c7-8200-a785186d77b0"/>
    <ds:schemaRef ds:uri="177a3d8e-6f0b-4250-87bc-a93447fce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8A24F-E4E2-40E1-87BB-96D7F08D3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B6317-53AB-45F5-B042-C61D78137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601232-8CCD-4653-9395-F739B9FA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Fattura.dotx</Template>
  <TotalTime>46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NOME RIVENDITORE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Calzolari Monica</dc:creator>
  <cp:keywords/>
  <dc:description/>
  <cp:lastModifiedBy>Simeoni Tommaso</cp:lastModifiedBy>
  <cp:revision>6</cp:revision>
  <cp:lastPrinted>2023-03-08T13:17:00Z</cp:lastPrinted>
  <dcterms:created xsi:type="dcterms:W3CDTF">2023-04-26T12:34:00Z</dcterms:created>
  <dcterms:modified xsi:type="dcterms:W3CDTF">2023-05-22T14:35:00Z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0x01010059A357616B590F4495FAD8BD097DCA72</vt:lpwstr>
  </property>
</Properties>
</file>